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orative table"/>
        <w:tblDescription w:val="Decorative table"/>
      </w:tblPr>
      <w:tblGrid>
        <w:gridCol w:w="1386"/>
        <w:gridCol w:w="8776"/>
        <w:gridCol w:w="1386"/>
      </w:tblGrid>
      <w:tr w:rsidR="00950015" w:rsidRPr="00D75A09" w:rsidTr="00F83BC9">
        <w:trPr>
          <w:trHeight w:val="559"/>
        </w:trPr>
        <w:tc>
          <w:tcPr>
            <w:tcW w:w="600" w:type="pct"/>
            <w:shd w:val="clear" w:color="auto" w:fill="C9F296" w:themeFill="accent3" w:themeFillTint="99"/>
          </w:tcPr>
          <w:p w:rsidR="001B78D3" w:rsidRPr="00D75A09" w:rsidRDefault="001B78D3" w:rsidP="00446E02">
            <w:r w:rsidRPr="00D75A09">
              <w:br w:type="page"/>
            </w:r>
          </w:p>
        </w:tc>
        <w:tc>
          <w:tcPr>
            <w:tcW w:w="3800" w:type="pct"/>
            <w:shd w:val="clear" w:color="auto" w:fill="5ECCF3" w:themeFill="accent2"/>
          </w:tcPr>
          <w:p w:rsidR="001B78D3" w:rsidRPr="00D75A09" w:rsidRDefault="001B78D3" w:rsidP="00B97F82"/>
        </w:tc>
        <w:tc>
          <w:tcPr>
            <w:tcW w:w="600" w:type="pct"/>
            <w:shd w:val="clear" w:color="auto" w:fill="9EE0F7" w:themeFill="accent2" w:themeFillTint="99"/>
          </w:tcPr>
          <w:p w:rsidR="001B78D3" w:rsidRPr="00D75A09" w:rsidRDefault="001B78D3" w:rsidP="00446E02"/>
        </w:tc>
      </w:tr>
      <w:tr w:rsidR="00950015" w:rsidRPr="00D75A09" w:rsidTr="00F83BC9">
        <w:trPr>
          <w:trHeight w:val="12979"/>
        </w:trPr>
        <w:tc>
          <w:tcPr>
            <w:tcW w:w="600" w:type="pct"/>
            <w:shd w:val="clear" w:color="auto" w:fill="A7EA52" w:themeFill="accent3"/>
          </w:tcPr>
          <w:p w:rsidR="001B78D3" w:rsidRPr="00D75A09" w:rsidRDefault="00D2084E" w:rsidP="00446E02">
            <w:r w:rsidRPr="00222040">
              <w:rPr>
                <w:noProof/>
                <w:sz w:val="28"/>
                <w:szCs w:val="28"/>
                <w:lang w:bidi="hi-IN"/>
              </w:rPr>
              <w:drawing>
                <wp:anchor distT="0" distB="0" distL="114300" distR="114300" simplePos="0" relativeHeight="251660288" behindDoc="0" locked="0" layoutInCell="1" allowOverlap="1" wp14:anchorId="3BE58458" wp14:editId="6F12FACF">
                  <wp:simplePos x="0" y="0"/>
                  <wp:positionH relativeFrom="column">
                    <wp:posOffset>-78105</wp:posOffset>
                  </wp:positionH>
                  <wp:positionV relativeFrom="paragraph">
                    <wp:posOffset>64770</wp:posOffset>
                  </wp:positionV>
                  <wp:extent cx="873125" cy="762000"/>
                  <wp:effectExtent l="0" t="0" r="3175" b="0"/>
                  <wp:wrapNone/>
                  <wp:docPr id="3" name="Picture 3" descr="Image result for tenali rama gif"/>
                  <wp:cNvGraphicFramePr/>
                  <a:graphic xmlns:a="http://schemas.openxmlformats.org/drawingml/2006/main">
                    <a:graphicData uri="http://schemas.openxmlformats.org/drawingml/2006/picture">
                      <pic:pic xmlns:pic="http://schemas.openxmlformats.org/drawingml/2006/picture">
                        <pic:nvPicPr>
                          <pic:cNvPr id="2" name="Picture 2" descr="Image result for tenali rama 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509" cy="76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0D" w:rsidRPr="00D75A09">
              <w:softHyphen/>
            </w:r>
          </w:p>
          <w:p w:rsidR="001B78D3" w:rsidRPr="00D75A09" w:rsidRDefault="001B78D3" w:rsidP="00446E02"/>
          <w:p w:rsidR="002133FA" w:rsidRPr="00D75A09" w:rsidRDefault="002133FA" w:rsidP="00446E02"/>
          <w:p w:rsidR="002133FA" w:rsidRPr="00D75A09" w:rsidRDefault="002133FA" w:rsidP="00446E02"/>
          <w:p w:rsidR="002133FA" w:rsidRPr="00D75A09" w:rsidRDefault="006F7E53" w:rsidP="00446E02">
            <w:r>
              <w:rPr>
                <w:noProof/>
                <w:lang w:bidi="hi-IN"/>
              </w:rPr>
              <w:drawing>
                <wp:anchor distT="0" distB="0" distL="114300" distR="114300" simplePos="0" relativeHeight="251663360" behindDoc="0" locked="0" layoutInCell="1" allowOverlap="1" wp14:anchorId="462CC50B" wp14:editId="3E901BED">
                  <wp:simplePos x="0" y="0"/>
                  <wp:positionH relativeFrom="column">
                    <wp:posOffset>-78105</wp:posOffset>
                  </wp:positionH>
                  <wp:positionV relativeFrom="paragraph">
                    <wp:posOffset>304165</wp:posOffset>
                  </wp:positionV>
                  <wp:extent cx="872350" cy="702310"/>
                  <wp:effectExtent l="0" t="0" r="4445"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317" cy="716775"/>
                          </a:xfrm>
                          <a:prstGeom prst="rect">
                            <a:avLst/>
                          </a:prstGeom>
                        </pic:spPr>
                      </pic:pic>
                    </a:graphicData>
                  </a:graphic>
                  <wp14:sizeRelH relativeFrom="page">
                    <wp14:pctWidth>0</wp14:pctWidth>
                  </wp14:sizeRelH>
                  <wp14:sizeRelV relativeFrom="page">
                    <wp14:pctHeight>0</wp14:pctHeight>
                  </wp14:sizeRelV>
                </wp:anchor>
              </w:drawing>
            </w:r>
          </w:p>
          <w:p w:rsidR="0050062B" w:rsidRPr="00D75A09" w:rsidRDefault="0050062B" w:rsidP="00446E02"/>
          <w:p w:rsidR="0050062B" w:rsidRPr="00D75A09" w:rsidRDefault="0050062B" w:rsidP="00446E02"/>
          <w:p w:rsidR="001B78D3" w:rsidRPr="00D75A09" w:rsidRDefault="001B78D3" w:rsidP="00446E02"/>
          <w:p w:rsidR="001B78D3" w:rsidRPr="00D75A09" w:rsidRDefault="001B78D3" w:rsidP="00446E02"/>
          <w:p w:rsidR="002133FA" w:rsidRPr="00D75A09" w:rsidRDefault="006F7E53" w:rsidP="00446E02">
            <w:r>
              <w:rPr>
                <w:noProof/>
                <w:lang w:bidi="hi-IN"/>
              </w:rPr>
              <w:drawing>
                <wp:anchor distT="0" distB="0" distL="114300" distR="114300" simplePos="0" relativeHeight="251664384" behindDoc="0" locked="0" layoutInCell="1" allowOverlap="1" wp14:anchorId="398C2046" wp14:editId="4FBEFAB7">
                  <wp:simplePos x="0" y="0"/>
                  <wp:positionH relativeFrom="column">
                    <wp:posOffset>-78105</wp:posOffset>
                  </wp:positionH>
                  <wp:positionV relativeFrom="paragraph">
                    <wp:posOffset>217170</wp:posOffset>
                  </wp:positionV>
                  <wp:extent cx="866140" cy="723620"/>
                  <wp:effectExtent l="0" t="0" r="0" b="635"/>
                  <wp:wrapNone/>
                  <wp:docPr id="2" name="Picture 3">
                    <a:extLst xmlns:a="http://schemas.openxmlformats.org/drawingml/2006/main">
                      <a:ext uri="{FF2B5EF4-FFF2-40B4-BE49-F238E27FC236}">
                        <a16:creationId xmlns:a16="http://schemas.microsoft.com/office/drawing/2014/main" id="{927AB712-7197-44D1-BF01-7CDA9DAE6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27AB712-7197-44D1-BF01-7CDA9DAE6A54}"/>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7033" r="20937"/>
                          <a:stretch/>
                        </pic:blipFill>
                        <pic:spPr>
                          <a:xfrm>
                            <a:off x="0" y="0"/>
                            <a:ext cx="874888" cy="730929"/>
                          </a:xfrm>
                          <a:prstGeom prst="rect">
                            <a:avLst/>
                          </a:prstGeom>
                        </pic:spPr>
                      </pic:pic>
                    </a:graphicData>
                  </a:graphic>
                  <wp14:sizeRelH relativeFrom="page">
                    <wp14:pctWidth>0</wp14:pctWidth>
                  </wp14:sizeRelH>
                  <wp14:sizeRelV relativeFrom="page">
                    <wp14:pctHeight>0</wp14:pctHeight>
                  </wp14:sizeRelV>
                </wp:anchor>
              </w:drawing>
            </w:r>
          </w:p>
          <w:p w:rsidR="001B78D3" w:rsidRPr="00D75A09" w:rsidRDefault="001B78D3" w:rsidP="00446E02"/>
          <w:p w:rsidR="002133FA" w:rsidRPr="00D75A09" w:rsidRDefault="002133FA" w:rsidP="00446E02"/>
          <w:p w:rsidR="002133FA" w:rsidRPr="00D75A09" w:rsidRDefault="002133FA" w:rsidP="00446E02"/>
          <w:p w:rsidR="002133FA" w:rsidRPr="00D75A09" w:rsidRDefault="006A428B" w:rsidP="00446E02">
            <w:r>
              <w:rPr>
                <w:noProof/>
                <w:lang w:bidi="hi-IN"/>
              </w:rPr>
              <w:drawing>
                <wp:anchor distT="0" distB="0" distL="114300" distR="114300" simplePos="0" relativeHeight="251668480" behindDoc="0" locked="0" layoutInCell="1" allowOverlap="1" wp14:anchorId="6CA51DC9" wp14:editId="1574AA06">
                  <wp:simplePos x="0" y="0"/>
                  <wp:positionH relativeFrom="column">
                    <wp:posOffset>-40005</wp:posOffset>
                  </wp:positionH>
                  <wp:positionV relativeFrom="paragraph">
                    <wp:posOffset>389890</wp:posOffset>
                  </wp:positionV>
                  <wp:extent cx="831850" cy="837565"/>
                  <wp:effectExtent l="0" t="0" r="6350" b="635"/>
                  <wp:wrapNone/>
                  <wp:docPr id="5" name="Picture 4">
                    <a:extLst xmlns:a="http://schemas.openxmlformats.org/drawingml/2006/main">
                      <a:ext uri="{FF2B5EF4-FFF2-40B4-BE49-F238E27FC236}">
                        <a16:creationId xmlns:a16="http://schemas.microsoft.com/office/drawing/2014/main" id="{C0BE980B-89C7-4FD0-A3FA-B1AAE5F61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0BE980B-89C7-4FD0-A3FA-B1AAE5F61A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850" cy="837565"/>
                          </a:xfrm>
                          <a:prstGeom prst="rect">
                            <a:avLst/>
                          </a:prstGeom>
                        </pic:spPr>
                      </pic:pic>
                    </a:graphicData>
                  </a:graphic>
                  <wp14:sizeRelH relativeFrom="page">
                    <wp14:pctWidth>0</wp14:pctWidth>
                  </wp14:sizeRelH>
                  <wp14:sizeRelV relativeFrom="page">
                    <wp14:pctHeight>0</wp14:pctHeight>
                  </wp14:sizeRelV>
                </wp:anchor>
              </w:drawing>
            </w:r>
          </w:p>
          <w:p w:rsidR="001B78D3" w:rsidRPr="00D75A09" w:rsidRDefault="006A428B" w:rsidP="00446E02">
            <w:r>
              <w:rPr>
                <w:noProof/>
                <w:lang w:bidi="hi-IN"/>
              </w:rPr>
              <w:drawing>
                <wp:anchor distT="0" distB="0" distL="114300" distR="114300" simplePos="0" relativeHeight="251667456" behindDoc="0" locked="0" layoutInCell="1" allowOverlap="1" wp14:anchorId="37AB615A" wp14:editId="44C283E0">
                  <wp:simplePos x="0" y="0"/>
                  <wp:positionH relativeFrom="column">
                    <wp:posOffset>-83797</wp:posOffset>
                  </wp:positionH>
                  <wp:positionV relativeFrom="paragraph">
                    <wp:posOffset>1873250</wp:posOffset>
                  </wp:positionV>
                  <wp:extent cx="872490" cy="704746"/>
                  <wp:effectExtent l="0" t="0" r="3810" b="635"/>
                  <wp:wrapNone/>
                  <wp:docPr id="3074" name="Picture 2" descr="Image result for tenali raman story bowl of water wit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tenali raman story bowl of water with pictu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72490" cy="704746"/>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800" w:type="pct"/>
          </w:tcPr>
          <w:p w:rsidR="001B78D3" w:rsidRDefault="001B78D3" w:rsidP="00B97F82">
            <w:pPr>
              <w:pStyle w:val="Fill-InLabel"/>
            </w:pPr>
          </w:p>
          <w:p w:rsidR="00D2084E" w:rsidRPr="00297C69" w:rsidRDefault="000E1977" w:rsidP="00D2084E">
            <w:pPr>
              <w:shd w:val="clear" w:color="auto" w:fill="FFFFFF"/>
              <w:spacing w:after="192" w:line="270" w:lineRule="atLeast"/>
              <w:jc w:val="center"/>
              <w:textAlignment w:val="baseline"/>
              <w:rPr>
                <w:rFonts w:eastAsia="Times New Roman" w:cs="Arial"/>
                <w:b/>
                <w:sz w:val="28"/>
                <w:szCs w:val="28"/>
                <w:u w:val="single"/>
              </w:rPr>
            </w:pPr>
            <w:r w:rsidRPr="00297C69">
              <w:rPr>
                <w:rFonts w:eastAsia="Times New Roman" w:cs="Arial"/>
                <w:b/>
                <w:sz w:val="28"/>
                <w:szCs w:val="28"/>
                <w:u w:val="single"/>
              </w:rPr>
              <w:t xml:space="preserve">ENGLISH </w:t>
            </w:r>
            <w:r w:rsidR="00D2084E" w:rsidRPr="00297C69">
              <w:rPr>
                <w:rFonts w:eastAsia="Times New Roman" w:cs="Arial"/>
                <w:b/>
                <w:sz w:val="28"/>
                <w:szCs w:val="28"/>
                <w:u w:val="single"/>
              </w:rPr>
              <w:t>STORYTELLING COMPETITION (2019-</w:t>
            </w:r>
            <w:r w:rsidR="00F83BC9">
              <w:rPr>
                <w:rFonts w:eastAsia="Times New Roman" w:cs="Arial"/>
                <w:b/>
                <w:sz w:val="28"/>
                <w:szCs w:val="28"/>
                <w:u w:val="single"/>
              </w:rPr>
              <w:t>20</w:t>
            </w:r>
            <w:r w:rsidR="00D2084E" w:rsidRPr="00297C69">
              <w:rPr>
                <w:rFonts w:eastAsia="Times New Roman" w:cs="Arial"/>
                <w:b/>
                <w:sz w:val="28"/>
                <w:szCs w:val="28"/>
                <w:u w:val="single"/>
              </w:rPr>
              <w:t>20)</w:t>
            </w:r>
          </w:p>
          <w:p w:rsidR="00D2084E" w:rsidRPr="00297C69" w:rsidRDefault="00D2084E" w:rsidP="00D2084E">
            <w:pPr>
              <w:shd w:val="clear" w:color="auto" w:fill="FFFFFF"/>
              <w:spacing w:after="192" w:line="270" w:lineRule="atLeast"/>
              <w:textAlignment w:val="baseline"/>
              <w:rPr>
                <w:rFonts w:eastAsia="Times New Roman" w:cs="Arial"/>
                <w:sz w:val="24"/>
                <w:szCs w:val="24"/>
              </w:rPr>
            </w:pPr>
            <w:r w:rsidRPr="00297C69">
              <w:rPr>
                <w:rFonts w:eastAsia="Times New Roman" w:cs="Arial"/>
                <w:sz w:val="24"/>
                <w:szCs w:val="24"/>
              </w:rPr>
              <w:t xml:space="preserve">A wise man once said, “After nourishment, shelter and companionship, stories are the thing we need most in the world.” It’s the stories that give wings to our imagination and take us to places beyond the boundaries of our physical world and into the land of fairies, dragons and wishing trees. It is in our imagination that we embrace things and situations that we shy away from </w:t>
            </w:r>
            <w:r w:rsidR="00FF64C8" w:rsidRPr="00297C69">
              <w:rPr>
                <w:rFonts w:eastAsia="Times New Roman" w:cs="Arial"/>
                <w:sz w:val="24"/>
                <w:szCs w:val="24"/>
              </w:rPr>
              <w:t xml:space="preserve">the </w:t>
            </w:r>
            <w:r w:rsidRPr="00297C69">
              <w:rPr>
                <w:rFonts w:eastAsia="Times New Roman" w:cs="Arial"/>
                <w:sz w:val="24"/>
                <w:szCs w:val="24"/>
              </w:rPr>
              <w:t>real world. Since time immemorial, storytelling has been an integral part of our childhood. To keep the tradition going and to incite curiosity and the love for reading in children, a Story Telling C</w:t>
            </w:r>
            <w:r w:rsidR="00FF64C8" w:rsidRPr="00297C69">
              <w:rPr>
                <w:rFonts w:eastAsia="Times New Roman" w:cs="Arial"/>
                <w:sz w:val="24"/>
                <w:szCs w:val="24"/>
              </w:rPr>
              <w:t>ompetition was held as</w:t>
            </w:r>
            <w:r w:rsidRPr="00297C69">
              <w:rPr>
                <w:rFonts w:eastAsia="Times New Roman" w:cs="Arial"/>
                <w:sz w:val="24"/>
                <w:szCs w:val="24"/>
              </w:rPr>
              <w:t xml:space="preserve"> part of</w:t>
            </w:r>
            <w:r w:rsidR="00FF64C8" w:rsidRPr="00297C69">
              <w:rPr>
                <w:rFonts w:eastAsia="Times New Roman" w:cs="Arial"/>
                <w:sz w:val="24"/>
                <w:szCs w:val="24"/>
              </w:rPr>
              <w:t xml:space="preserve"> an</w:t>
            </w:r>
            <w:r w:rsidRPr="00297C69">
              <w:rPr>
                <w:rFonts w:eastAsia="Times New Roman" w:cs="Arial"/>
                <w:sz w:val="24"/>
                <w:szCs w:val="24"/>
              </w:rPr>
              <w:t xml:space="preserve"> Inter </w:t>
            </w:r>
            <w:r w:rsidR="00F83BC9">
              <w:rPr>
                <w:rFonts w:eastAsia="Times New Roman" w:cs="Arial"/>
                <w:sz w:val="24"/>
                <w:szCs w:val="24"/>
              </w:rPr>
              <w:t>Class</w:t>
            </w:r>
            <w:r w:rsidRPr="00297C69">
              <w:rPr>
                <w:rFonts w:eastAsia="Times New Roman" w:cs="Arial"/>
                <w:sz w:val="24"/>
                <w:szCs w:val="24"/>
              </w:rPr>
              <w:t xml:space="preserve"> Activity on August 28, 2019.</w:t>
            </w:r>
          </w:p>
          <w:p w:rsidR="00D2084E" w:rsidRPr="00297C69" w:rsidRDefault="00D2084E" w:rsidP="00D2084E">
            <w:pPr>
              <w:shd w:val="clear" w:color="auto" w:fill="FFFFFF"/>
              <w:spacing w:after="192" w:line="270" w:lineRule="atLeast"/>
              <w:textAlignment w:val="baseline"/>
              <w:rPr>
                <w:rFonts w:eastAsia="Times New Roman" w:cs="Arial"/>
                <w:sz w:val="24"/>
                <w:szCs w:val="24"/>
              </w:rPr>
            </w:pPr>
            <w:r w:rsidRPr="00297C69">
              <w:rPr>
                <w:rFonts w:eastAsia="Times New Roman" w:cs="Arial"/>
                <w:sz w:val="24"/>
                <w:szCs w:val="24"/>
              </w:rPr>
              <w:t>Children narrated stories from folk tales based on the theme</w:t>
            </w:r>
            <w:r w:rsidR="00F83BC9">
              <w:rPr>
                <w:rFonts w:eastAsia="Times New Roman" w:cs="Arial"/>
                <w:sz w:val="24"/>
                <w:szCs w:val="24"/>
              </w:rPr>
              <w:t>s</w:t>
            </w:r>
            <w:r w:rsidRPr="00297C69">
              <w:rPr>
                <w:rFonts w:eastAsia="Times New Roman" w:cs="Arial"/>
                <w:sz w:val="24"/>
                <w:szCs w:val="24"/>
              </w:rPr>
              <w:t>: Birbal’s wisdom/ Tenali Raman’s wit and intelligence. To captivate the audiences’ attention and</w:t>
            </w:r>
            <w:r w:rsidR="00F83BC9">
              <w:rPr>
                <w:rFonts w:eastAsia="Times New Roman" w:cs="Arial"/>
                <w:sz w:val="24"/>
                <w:szCs w:val="24"/>
              </w:rPr>
              <w:t xml:space="preserve"> to</w:t>
            </w:r>
            <w:r w:rsidRPr="00297C69">
              <w:rPr>
                <w:rFonts w:eastAsia="Times New Roman" w:cs="Arial"/>
                <w:sz w:val="24"/>
                <w:szCs w:val="24"/>
              </w:rPr>
              <w:t xml:space="preserve"> make the narration interesting, the narrators donned the avatars of the characters and used props and power point presentations. The participants made effective use of facial expressions, gestures and voice modulation.</w:t>
            </w:r>
          </w:p>
          <w:p w:rsidR="00D2084E" w:rsidRPr="00297C69" w:rsidRDefault="00D2084E" w:rsidP="00D2084E">
            <w:pPr>
              <w:shd w:val="clear" w:color="auto" w:fill="FFFFFF"/>
              <w:spacing w:after="192" w:line="270" w:lineRule="atLeast"/>
              <w:textAlignment w:val="baseline"/>
              <w:rPr>
                <w:rFonts w:eastAsia="Times New Roman" w:cs="Arial"/>
                <w:sz w:val="24"/>
                <w:szCs w:val="24"/>
              </w:rPr>
            </w:pPr>
            <w:r w:rsidRPr="00297C69">
              <w:rPr>
                <w:rFonts w:eastAsia="Times New Roman" w:cs="Arial"/>
                <w:sz w:val="24"/>
                <w:szCs w:val="24"/>
              </w:rPr>
              <w:t xml:space="preserve">The participants </w:t>
            </w:r>
            <w:r w:rsidR="00F83BC9">
              <w:rPr>
                <w:rFonts w:eastAsia="Times New Roman" w:cs="Arial"/>
                <w:sz w:val="24"/>
                <w:szCs w:val="24"/>
              </w:rPr>
              <w:t>who made it to the final round</w:t>
            </w:r>
            <w:r w:rsidR="00C16200">
              <w:rPr>
                <w:rFonts w:eastAsia="Times New Roman" w:cs="Arial"/>
                <w:sz w:val="24"/>
                <w:szCs w:val="24"/>
              </w:rPr>
              <w:t xml:space="preserve"> were Shrushti Hegde</w:t>
            </w:r>
            <w:r w:rsidRPr="00297C69">
              <w:rPr>
                <w:rFonts w:eastAsia="Times New Roman" w:cs="Arial"/>
                <w:sz w:val="24"/>
                <w:szCs w:val="24"/>
              </w:rPr>
              <w:t>, Lokes</w:t>
            </w:r>
            <w:r w:rsidR="00911B2D" w:rsidRPr="00297C69">
              <w:rPr>
                <w:rFonts w:eastAsia="Times New Roman" w:cs="Arial"/>
                <w:sz w:val="24"/>
                <w:szCs w:val="24"/>
              </w:rPr>
              <w:t>h</w:t>
            </w:r>
            <w:r w:rsidR="00297C69">
              <w:rPr>
                <w:rFonts w:eastAsia="Times New Roman" w:cs="Arial"/>
                <w:sz w:val="24"/>
                <w:szCs w:val="24"/>
              </w:rPr>
              <w:t xml:space="preserve"> Ayyappan</w:t>
            </w:r>
            <w:r w:rsidR="00911B2D" w:rsidRPr="00297C69">
              <w:rPr>
                <w:rFonts w:eastAsia="Times New Roman" w:cs="Arial"/>
                <w:sz w:val="24"/>
                <w:szCs w:val="24"/>
              </w:rPr>
              <w:t>, Ayesha Juned</w:t>
            </w:r>
            <w:r w:rsidR="00C16200">
              <w:rPr>
                <w:rFonts w:eastAsia="Times New Roman" w:cs="Arial"/>
                <w:sz w:val="24"/>
                <w:szCs w:val="24"/>
              </w:rPr>
              <w:t xml:space="preserve"> Deshmukh</w:t>
            </w:r>
            <w:r w:rsidR="00911B2D" w:rsidRPr="00297C69">
              <w:rPr>
                <w:rFonts w:eastAsia="Times New Roman" w:cs="Arial"/>
                <w:sz w:val="24"/>
                <w:szCs w:val="24"/>
              </w:rPr>
              <w:t>, Avneetpal Kaur</w:t>
            </w:r>
            <w:r w:rsidRPr="00297C69">
              <w:rPr>
                <w:rFonts w:eastAsia="Times New Roman" w:cs="Arial"/>
                <w:sz w:val="24"/>
                <w:szCs w:val="24"/>
              </w:rPr>
              <w:t>, Siya S</w:t>
            </w:r>
            <w:r w:rsidR="00C16200">
              <w:rPr>
                <w:rFonts w:eastAsia="Times New Roman" w:cs="Arial"/>
                <w:sz w:val="24"/>
                <w:szCs w:val="24"/>
              </w:rPr>
              <w:t>h</w:t>
            </w:r>
            <w:r w:rsidRPr="00297C69">
              <w:rPr>
                <w:rFonts w:eastAsia="Times New Roman" w:cs="Arial"/>
                <w:sz w:val="24"/>
                <w:szCs w:val="24"/>
              </w:rPr>
              <w:t>iju, Sha</w:t>
            </w:r>
            <w:r w:rsidR="00C16200">
              <w:rPr>
                <w:rFonts w:eastAsia="Times New Roman" w:cs="Arial"/>
                <w:sz w:val="24"/>
                <w:szCs w:val="24"/>
              </w:rPr>
              <w:t>as</w:t>
            </w:r>
            <w:r w:rsidRPr="00297C69">
              <w:rPr>
                <w:rFonts w:eastAsia="Times New Roman" w:cs="Arial"/>
                <w:sz w:val="24"/>
                <w:szCs w:val="24"/>
              </w:rPr>
              <w:t>wat</w:t>
            </w:r>
            <w:r w:rsidR="00C16200">
              <w:rPr>
                <w:rFonts w:eastAsia="Times New Roman" w:cs="Arial"/>
                <w:sz w:val="24"/>
                <w:szCs w:val="24"/>
              </w:rPr>
              <w:t>h Srinath</w:t>
            </w:r>
            <w:r w:rsidRPr="00297C69">
              <w:rPr>
                <w:rFonts w:eastAsia="Times New Roman" w:cs="Arial"/>
                <w:sz w:val="24"/>
                <w:szCs w:val="24"/>
              </w:rPr>
              <w:t>, Madhav Ashok, Heba Amra</w:t>
            </w:r>
            <w:r w:rsidR="00297C69">
              <w:rPr>
                <w:rFonts w:eastAsia="Times New Roman" w:cs="Arial"/>
                <w:sz w:val="24"/>
                <w:szCs w:val="24"/>
              </w:rPr>
              <w:t xml:space="preserve"> Nehru Sheriff, Niya Ann</w:t>
            </w:r>
            <w:r w:rsidR="00C16200">
              <w:rPr>
                <w:rFonts w:eastAsia="Times New Roman" w:cs="Arial"/>
                <w:sz w:val="24"/>
                <w:szCs w:val="24"/>
              </w:rPr>
              <w:t xml:space="preserve"> Neuby</w:t>
            </w:r>
            <w:r w:rsidR="00297C69">
              <w:rPr>
                <w:rFonts w:eastAsia="Times New Roman" w:cs="Arial"/>
                <w:sz w:val="24"/>
                <w:szCs w:val="24"/>
              </w:rPr>
              <w:t>, Shres</w:t>
            </w:r>
            <w:r w:rsidRPr="00297C69">
              <w:rPr>
                <w:rFonts w:eastAsia="Times New Roman" w:cs="Arial"/>
                <w:sz w:val="24"/>
                <w:szCs w:val="24"/>
              </w:rPr>
              <w:t>th</w:t>
            </w:r>
            <w:r w:rsidR="00297C69">
              <w:rPr>
                <w:rFonts w:eastAsia="Times New Roman" w:cs="Arial"/>
                <w:sz w:val="24"/>
                <w:szCs w:val="24"/>
              </w:rPr>
              <w:t xml:space="preserve"> Kumar Gupta</w:t>
            </w:r>
            <w:r w:rsidRPr="00297C69">
              <w:rPr>
                <w:rFonts w:eastAsia="Times New Roman" w:cs="Arial"/>
                <w:sz w:val="24"/>
                <w:szCs w:val="24"/>
              </w:rPr>
              <w:t xml:space="preserve"> and Drishti</w:t>
            </w:r>
            <w:r w:rsidR="00297C69">
              <w:rPr>
                <w:rFonts w:eastAsia="Times New Roman" w:cs="Arial"/>
                <w:sz w:val="24"/>
                <w:szCs w:val="24"/>
              </w:rPr>
              <w:t xml:space="preserve"> Hegde</w:t>
            </w:r>
            <w:r w:rsidRPr="00297C69">
              <w:rPr>
                <w:rFonts w:eastAsia="Times New Roman" w:cs="Arial"/>
                <w:sz w:val="24"/>
                <w:szCs w:val="24"/>
              </w:rPr>
              <w:t>.</w:t>
            </w:r>
          </w:p>
          <w:p w:rsidR="00D2084E" w:rsidRPr="00297C69" w:rsidRDefault="00D2084E" w:rsidP="00D2084E">
            <w:pPr>
              <w:shd w:val="clear" w:color="auto" w:fill="FFFFFF"/>
              <w:spacing w:after="192" w:line="270" w:lineRule="atLeast"/>
              <w:textAlignment w:val="baseline"/>
              <w:rPr>
                <w:rFonts w:eastAsia="Times New Roman" w:cs="Arial"/>
                <w:sz w:val="24"/>
                <w:szCs w:val="24"/>
              </w:rPr>
            </w:pPr>
            <w:r w:rsidRPr="00297C69">
              <w:rPr>
                <w:rFonts w:eastAsia="Times New Roman" w:cs="Arial"/>
                <w:sz w:val="24"/>
                <w:szCs w:val="24"/>
              </w:rPr>
              <w:t xml:space="preserve"> </w:t>
            </w:r>
            <w:r w:rsidRPr="00297C69">
              <w:rPr>
                <w:rFonts w:cs="Arial"/>
                <w:sz w:val="24"/>
                <w:szCs w:val="24"/>
                <w:shd w:val="clear" w:color="auto" w:fill="FFFFFF"/>
              </w:rPr>
              <w:t xml:space="preserve">The competition was judged by </w:t>
            </w:r>
            <w:r w:rsidR="000E1977" w:rsidRPr="00297C69">
              <w:rPr>
                <w:rFonts w:cs="Arial"/>
                <w:sz w:val="24"/>
                <w:szCs w:val="24"/>
                <w:shd w:val="clear" w:color="auto" w:fill="FFFFFF"/>
              </w:rPr>
              <w:t xml:space="preserve">Mrs. </w:t>
            </w:r>
            <w:r w:rsidRPr="00297C69">
              <w:rPr>
                <w:rFonts w:cs="Arial"/>
                <w:sz w:val="24"/>
                <w:szCs w:val="24"/>
                <w:shd w:val="clear" w:color="auto" w:fill="FFFFFF"/>
              </w:rPr>
              <w:t>Minu Thomas, Mr.Ragesh and Mrs. Revathi</w:t>
            </w:r>
            <w:r w:rsidR="00D123D4" w:rsidRPr="00297C69">
              <w:rPr>
                <w:rFonts w:cs="Arial"/>
                <w:sz w:val="24"/>
                <w:szCs w:val="24"/>
                <w:shd w:val="clear" w:color="auto" w:fill="FFFFFF"/>
              </w:rPr>
              <w:t xml:space="preserve"> Torres. </w:t>
            </w:r>
            <w:r w:rsidRPr="00297C69">
              <w:rPr>
                <w:rFonts w:eastAsia="Times New Roman" w:cs="Arial"/>
                <w:sz w:val="24"/>
                <w:szCs w:val="24"/>
              </w:rPr>
              <w:t xml:space="preserve">As the competition was intense, </w:t>
            </w:r>
            <w:r w:rsidR="00FF64C8" w:rsidRPr="00297C69">
              <w:rPr>
                <w:rFonts w:eastAsia="Times New Roman" w:cs="Arial"/>
                <w:sz w:val="24"/>
                <w:szCs w:val="24"/>
              </w:rPr>
              <w:t xml:space="preserve">the </w:t>
            </w:r>
            <w:r w:rsidRPr="00297C69">
              <w:rPr>
                <w:rFonts w:eastAsia="Times New Roman" w:cs="Arial"/>
                <w:sz w:val="24"/>
                <w:szCs w:val="24"/>
              </w:rPr>
              <w:t>judges had a difficult tim</w:t>
            </w:r>
            <w:r w:rsidR="00FF64C8" w:rsidRPr="00297C69">
              <w:rPr>
                <w:rFonts w:eastAsia="Times New Roman" w:cs="Arial"/>
                <w:sz w:val="24"/>
                <w:szCs w:val="24"/>
              </w:rPr>
              <w:t>e in choosing the winner</w:t>
            </w:r>
            <w:r w:rsidR="00D123D4" w:rsidRPr="00297C69">
              <w:rPr>
                <w:rFonts w:eastAsia="Times New Roman" w:cs="Arial"/>
                <w:sz w:val="24"/>
                <w:szCs w:val="24"/>
              </w:rPr>
              <w:t>.</w:t>
            </w:r>
            <w:r w:rsidR="00297C69">
              <w:rPr>
                <w:rFonts w:eastAsia="Times New Roman" w:cs="Arial"/>
                <w:sz w:val="24"/>
                <w:szCs w:val="24"/>
              </w:rPr>
              <w:t xml:space="preserve"> </w:t>
            </w:r>
            <w:r w:rsidR="00FF64C8" w:rsidRPr="00297C69">
              <w:rPr>
                <w:rFonts w:eastAsia="Times New Roman" w:cs="Arial"/>
                <w:sz w:val="24"/>
                <w:szCs w:val="24"/>
              </w:rPr>
              <w:t>The w</w:t>
            </w:r>
            <w:r w:rsidRPr="00297C69">
              <w:rPr>
                <w:rFonts w:eastAsia="Times New Roman" w:cs="Arial"/>
                <w:sz w:val="24"/>
                <w:szCs w:val="24"/>
              </w:rPr>
              <w:t xml:space="preserve">inners and participants were rewarded with prizes and certificates. </w:t>
            </w:r>
          </w:p>
          <w:p w:rsidR="001C2DB4" w:rsidRDefault="00FF64C8" w:rsidP="004F1086">
            <w:pPr>
              <w:pStyle w:val="Fill-InLabel"/>
              <w:rPr>
                <w:rFonts w:asciiTheme="minorHAnsi" w:eastAsia="Times New Roman" w:hAnsiTheme="minorHAnsi" w:cs="Arial"/>
                <w:sz w:val="24"/>
                <w:szCs w:val="24"/>
              </w:rPr>
            </w:pPr>
            <w:r w:rsidRPr="00297C69">
              <w:rPr>
                <w:rFonts w:asciiTheme="minorHAnsi" w:eastAsia="Times New Roman" w:hAnsiTheme="minorHAnsi" w:cs="Arial"/>
                <w:sz w:val="24"/>
                <w:szCs w:val="24"/>
              </w:rPr>
              <w:t>The event ended with the</w:t>
            </w:r>
            <w:r w:rsidR="00D2084E" w:rsidRPr="00297C69">
              <w:rPr>
                <w:rFonts w:asciiTheme="minorHAnsi" w:eastAsia="Times New Roman" w:hAnsiTheme="minorHAnsi" w:cs="Arial"/>
                <w:sz w:val="24"/>
                <w:szCs w:val="24"/>
              </w:rPr>
              <w:t xml:space="preserve"> Vice Principal, Mr. </w:t>
            </w:r>
            <w:r w:rsidR="003C5B94" w:rsidRPr="00297C69">
              <w:rPr>
                <w:rFonts w:asciiTheme="minorHAnsi" w:eastAsia="Times New Roman" w:hAnsiTheme="minorHAnsi" w:cs="Arial"/>
                <w:sz w:val="24"/>
                <w:szCs w:val="24"/>
              </w:rPr>
              <w:t>Ernst</w:t>
            </w:r>
            <w:r w:rsidRPr="00297C69">
              <w:rPr>
                <w:rFonts w:asciiTheme="minorHAnsi" w:eastAsia="Times New Roman" w:hAnsiTheme="minorHAnsi" w:cs="Arial"/>
                <w:sz w:val="24"/>
                <w:szCs w:val="24"/>
              </w:rPr>
              <w:t xml:space="preserve"> Sch</w:t>
            </w:r>
            <w:r w:rsidR="00D2084E" w:rsidRPr="00297C69">
              <w:rPr>
                <w:rFonts w:asciiTheme="minorHAnsi" w:eastAsia="Times New Roman" w:hAnsiTheme="minorHAnsi" w:cs="Arial"/>
                <w:sz w:val="24"/>
                <w:szCs w:val="24"/>
              </w:rPr>
              <w:t>wan giving his insights on diction and pronunciation to help the students take their performances a notch higher.</w:t>
            </w:r>
          </w:p>
          <w:p w:rsidR="00297C69" w:rsidRDefault="00297C69" w:rsidP="00297C69">
            <w:pPr>
              <w:jc w:val="center"/>
              <w:rPr>
                <w:b/>
                <w:sz w:val="22"/>
                <w:szCs w:val="22"/>
                <w:u w:val="single"/>
              </w:rPr>
            </w:pPr>
            <w:r w:rsidRPr="00297C69">
              <w:rPr>
                <w:b/>
                <w:sz w:val="22"/>
                <w:szCs w:val="22"/>
                <w:u w:val="single"/>
              </w:rPr>
              <w:t>WINNERS</w:t>
            </w:r>
          </w:p>
          <w:p w:rsidR="00297C69" w:rsidRDefault="00297C69" w:rsidP="00297C69">
            <w:pPr>
              <w:jc w:val="center"/>
              <w:rPr>
                <w:b/>
                <w:sz w:val="22"/>
                <w:szCs w:val="22"/>
                <w:u w:val="single"/>
              </w:rPr>
            </w:pPr>
          </w:p>
          <w:tbl>
            <w:tblPr>
              <w:tblStyle w:val="TableGrid"/>
              <w:tblW w:w="0" w:type="auto"/>
              <w:tblLayout w:type="fixed"/>
              <w:tblLook w:val="04A0" w:firstRow="1" w:lastRow="0" w:firstColumn="1" w:lastColumn="0" w:noHBand="0" w:noVBand="1"/>
            </w:tblPr>
            <w:tblGrid>
              <w:gridCol w:w="2109"/>
              <w:gridCol w:w="2255"/>
              <w:gridCol w:w="4185"/>
            </w:tblGrid>
            <w:tr w:rsidR="00297C69" w:rsidTr="00F83BC9">
              <w:trPr>
                <w:trHeight w:val="266"/>
              </w:trPr>
              <w:tc>
                <w:tcPr>
                  <w:tcW w:w="2109" w:type="dxa"/>
                </w:tcPr>
                <w:p w:rsidR="00297C69" w:rsidRDefault="00297C69" w:rsidP="00297C69">
                  <w:pPr>
                    <w:jc w:val="center"/>
                    <w:rPr>
                      <w:b/>
                      <w:sz w:val="20"/>
                      <w:szCs w:val="20"/>
                    </w:rPr>
                  </w:pPr>
                  <w:r w:rsidRPr="00297C69">
                    <w:rPr>
                      <w:b/>
                      <w:sz w:val="20"/>
                      <w:szCs w:val="20"/>
                    </w:rPr>
                    <w:t>POSITION</w:t>
                  </w:r>
                </w:p>
                <w:p w:rsidR="00370B98" w:rsidRPr="00297C69" w:rsidRDefault="00370B98" w:rsidP="00297C69">
                  <w:pPr>
                    <w:jc w:val="center"/>
                    <w:rPr>
                      <w:b/>
                      <w:sz w:val="22"/>
                      <w:szCs w:val="22"/>
                    </w:rPr>
                  </w:pPr>
                </w:p>
              </w:tc>
              <w:tc>
                <w:tcPr>
                  <w:tcW w:w="2255" w:type="dxa"/>
                </w:tcPr>
                <w:p w:rsidR="00297C69" w:rsidRPr="00297C69" w:rsidRDefault="00297C69" w:rsidP="00297C69">
                  <w:pPr>
                    <w:jc w:val="center"/>
                    <w:rPr>
                      <w:b/>
                      <w:sz w:val="22"/>
                      <w:szCs w:val="22"/>
                    </w:rPr>
                  </w:pPr>
                  <w:r w:rsidRPr="00297C69">
                    <w:rPr>
                      <w:b/>
                      <w:sz w:val="20"/>
                      <w:szCs w:val="20"/>
                    </w:rPr>
                    <w:t>CLASS/SEC</w:t>
                  </w:r>
                </w:p>
              </w:tc>
              <w:tc>
                <w:tcPr>
                  <w:tcW w:w="4185" w:type="dxa"/>
                </w:tcPr>
                <w:p w:rsidR="00297C69" w:rsidRPr="00297C69" w:rsidRDefault="00297C69" w:rsidP="00297C69">
                  <w:pPr>
                    <w:jc w:val="center"/>
                    <w:rPr>
                      <w:b/>
                      <w:sz w:val="22"/>
                      <w:szCs w:val="22"/>
                    </w:rPr>
                  </w:pPr>
                  <w:r w:rsidRPr="00297C69">
                    <w:rPr>
                      <w:b/>
                      <w:sz w:val="22"/>
                      <w:szCs w:val="22"/>
                    </w:rPr>
                    <w:t>NAME OF THE STUDENT</w:t>
                  </w:r>
                </w:p>
              </w:tc>
            </w:tr>
            <w:tr w:rsidR="00297C69" w:rsidTr="00F83BC9">
              <w:trPr>
                <w:trHeight w:val="545"/>
              </w:trPr>
              <w:tc>
                <w:tcPr>
                  <w:tcW w:w="2109" w:type="dxa"/>
                </w:tcPr>
                <w:p w:rsidR="00297C69" w:rsidRDefault="00297C69" w:rsidP="00297C69">
                  <w:pPr>
                    <w:jc w:val="center"/>
                    <w:rPr>
                      <w:b/>
                      <w:sz w:val="22"/>
                      <w:szCs w:val="22"/>
                      <w:u w:val="single"/>
                    </w:rPr>
                  </w:pPr>
                  <w:r w:rsidRPr="00A418FC">
                    <w:rPr>
                      <w:b/>
                      <w:sz w:val="28"/>
                      <w:szCs w:val="28"/>
                    </w:rPr>
                    <w:t>1</w:t>
                  </w:r>
                  <w:r w:rsidRPr="00A418FC">
                    <w:rPr>
                      <w:b/>
                      <w:sz w:val="28"/>
                      <w:szCs w:val="28"/>
                      <w:vertAlign w:val="superscript"/>
                    </w:rPr>
                    <w:t>ST</w:t>
                  </w:r>
                </w:p>
              </w:tc>
              <w:tc>
                <w:tcPr>
                  <w:tcW w:w="2255" w:type="dxa"/>
                </w:tcPr>
                <w:p w:rsidR="00297C69" w:rsidRPr="00297C69" w:rsidRDefault="00297C69" w:rsidP="00297C69">
                  <w:pPr>
                    <w:jc w:val="center"/>
                    <w:rPr>
                      <w:b/>
                      <w:sz w:val="22"/>
                      <w:szCs w:val="22"/>
                    </w:rPr>
                  </w:pPr>
                  <w:r w:rsidRPr="00297C69">
                    <w:rPr>
                      <w:b/>
                      <w:sz w:val="22"/>
                      <w:szCs w:val="22"/>
                    </w:rPr>
                    <w:t>II L</w:t>
                  </w:r>
                </w:p>
              </w:tc>
              <w:tc>
                <w:tcPr>
                  <w:tcW w:w="4185" w:type="dxa"/>
                </w:tcPr>
                <w:p w:rsidR="00297C69" w:rsidRPr="00297C69" w:rsidRDefault="00297C69" w:rsidP="00297C69">
                  <w:pPr>
                    <w:jc w:val="center"/>
                    <w:rPr>
                      <w:b/>
                      <w:sz w:val="22"/>
                      <w:szCs w:val="22"/>
                    </w:rPr>
                  </w:pPr>
                  <w:r w:rsidRPr="00297C69">
                    <w:rPr>
                      <w:b/>
                      <w:sz w:val="22"/>
                      <w:szCs w:val="22"/>
                    </w:rPr>
                    <w:t>MADHAV ASHOK</w:t>
                  </w:r>
                </w:p>
              </w:tc>
            </w:tr>
            <w:tr w:rsidR="00297C69" w:rsidTr="00F83BC9">
              <w:trPr>
                <w:trHeight w:val="531"/>
              </w:trPr>
              <w:tc>
                <w:tcPr>
                  <w:tcW w:w="2109" w:type="dxa"/>
                </w:tcPr>
                <w:p w:rsidR="00297C69" w:rsidRDefault="00297C69" w:rsidP="00297C69">
                  <w:pPr>
                    <w:jc w:val="center"/>
                    <w:rPr>
                      <w:b/>
                      <w:sz w:val="22"/>
                      <w:szCs w:val="22"/>
                      <w:u w:val="single"/>
                    </w:rPr>
                  </w:pPr>
                  <w:r w:rsidRPr="00A418FC">
                    <w:rPr>
                      <w:b/>
                      <w:sz w:val="28"/>
                      <w:szCs w:val="28"/>
                    </w:rPr>
                    <w:t>2</w:t>
                  </w:r>
                  <w:r w:rsidRPr="00A418FC">
                    <w:rPr>
                      <w:b/>
                      <w:sz w:val="28"/>
                      <w:szCs w:val="28"/>
                      <w:vertAlign w:val="superscript"/>
                    </w:rPr>
                    <w:t>ND</w:t>
                  </w:r>
                </w:p>
              </w:tc>
              <w:tc>
                <w:tcPr>
                  <w:tcW w:w="2255" w:type="dxa"/>
                </w:tcPr>
                <w:p w:rsidR="00297C69" w:rsidRDefault="00297C69" w:rsidP="00297C69">
                  <w:pPr>
                    <w:jc w:val="center"/>
                    <w:rPr>
                      <w:b/>
                      <w:sz w:val="22"/>
                      <w:szCs w:val="22"/>
                      <w:u w:val="single"/>
                    </w:rPr>
                  </w:pPr>
                  <w:r w:rsidRPr="00297C69">
                    <w:rPr>
                      <w:b/>
                      <w:sz w:val="22"/>
                      <w:szCs w:val="22"/>
                    </w:rPr>
                    <w:t>II L</w:t>
                  </w:r>
                </w:p>
              </w:tc>
              <w:tc>
                <w:tcPr>
                  <w:tcW w:w="4185" w:type="dxa"/>
                </w:tcPr>
                <w:p w:rsidR="00297C69" w:rsidRPr="00297C69" w:rsidRDefault="00297C69" w:rsidP="00297C69">
                  <w:pPr>
                    <w:jc w:val="center"/>
                    <w:rPr>
                      <w:b/>
                      <w:sz w:val="22"/>
                      <w:szCs w:val="22"/>
                    </w:rPr>
                  </w:pPr>
                  <w:r w:rsidRPr="00297C69">
                    <w:rPr>
                      <w:b/>
                      <w:sz w:val="22"/>
                      <w:szCs w:val="22"/>
                    </w:rPr>
                    <w:t>HEBA AMRA NEHRU SHERIFF</w:t>
                  </w:r>
                </w:p>
              </w:tc>
            </w:tr>
            <w:tr w:rsidR="00297C69" w:rsidTr="00F83BC9">
              <w:trPr>
                <w:trHeight w:val="531"/>
              </w:trPr>
              <w:tc>
                <w:tcPr>
                  <w:tcW w:w="2109" w:type="dxa"/>
                </w:tcPr>
                <w:p w:rsidR="00297C69" w:rsidRDefault="00297C69" w:rsidP="00297C69">
                  <w:pPr>
                    <w:jc w:val="center"/>
                    <w:rPr>
                      <w:b/>
                      <w:sz w:val="22"/>
                      <w:szCs w:val="22"/>
                      <w:u w:val="single"/>
                    </w:rPr>
                  </w:pPr>
                  <w:r>
                    <w:rPr>
                      <w:b/>
                      <w:sz w:val="28"/>
                      <w:szCs w:val="28"/>
                    </w:rPr>
                    <w:t>3</w:t>
                  </w:r>
                  <w:r w:rsidRPr="00A418FC">
                    <w:rPr>
                      <w:b/>
                      <w:sz w:val="28"/>
                      <w:szCs w:val="28"/>
                      <w:vertAlign w:val="superscript"/>
                    </w:rPr>
                    <w:t>RD</w:t>
                  </w:r>
                </w:p>
              </w:tc>
              <w:tc>
                <w:tcPr>
                  <w:tcW w:w="2255" w:type="dxa"/>
                </w:tcPr>
                <w:p w:rsidR="00297C69" w:rsidRDefault="00297C69" w:rsidP="00297C69">
                  <w:pPr>
                    <w:jc w:val="center"/>
                    <w:rPr>
                      <w:b/>
                      <w:sz w:val="22"/>
                      <w:szCs w:val="22"/>
                      <w:u w:val="single"/>
                    </w:rPr>
                  </w:pPr>
                  <w:r w:rsidRPr="00297C69">
                    <w:rPr>
                      <w:b/>
                      <w:sz w:val="22"/>
                      <w:szCs w:val="22"/>
                    </w:rPr>
                    <w:t>II L</w:t>
                  </w:r>
                </w:p>
              </w:tc>
              <w:tc>
                <w:tcPr>
                  <w:tcW w:w="4185" w:type="dxa"/>
                </w:tcPr>
                <w:p w:rsidR="00297C69" w:rsidRPr="00297C69" w:rsidRDefault="00297C69" w:rsidP="00297C69">
                  <w:pPr>
                    <w:jc w:val="center"/>
                    <w:rPr>
                      <w:b/>
                      <w:sz w:val="22"/>
                      <w:szCs w:val="22"/>
                    </w:rPr>
                  </w:pPr>
                  <w:r w:rsidRPr="00297C69">
                    <w:rPr>
                      <w:b/>
                      <w:sz w:val="22"/>
                      <w:szCs w:val="22"/>
                    </w:rPr>
                    <w:t>SHRESTH KUMAR GUPTA</w:t>
                  </w:r>
                </w:p>
              </w:tc>
            </w:tr>
          </w:tbl>
          <w:p w:rsidR="00297C69" w:rsidRPr="00297C69" w:rsidRDefault="00297C69" w:rsidP="00297C69">
            <w:pPr>
              <w:jc w:val="center"/>
              <w:rPr>
                <w:b/>
                <w:sz w:val="22"/>
                <w:szCs w:val="22"/>
                <w:u w:val="single"/>
              </w:rPr>
            </w:pPr>
          </w:p>
          <w:p w:rsidR="00297C69" w:rsidRPr="00D75A09" w:rsidRDefault="00297C69" w:rsidP="004F1086">
            <w:pPr>
              <w:pStyle w:val="Fill-InLabel"/>
            </w:pPr>
          </w:p>
        </w:tc>
        <w:tc>
          <w:tcPr>
            <w:tcW w:w="600" w:type="pct"/>
            <w:shd w:val="clear" w:color="auto" w:fill="F14124" w:themeFill="accent6"/>
          </w:tcPr>
          <w:p w:rsidR="002133FA" w:rsidRPr="00D75A09" w:rsidRDefault="001C2DB4" w:rsidP="00446E02">
            <w:r w:rsidRPr="00520C73">
              <w:rPr>
                <w:noProof/>
                <w:lang w:bidi="hi-IN"/>
              </w:rPr>
              <w:drawing>
                <wp:anchor distT="0" distB="0" distL="114300" distR="114300" simplePos="0" relativeHeight="251661312" behindDoc="0" locked="0" layoutInCell="1" allowOverlap="1" wp14:anchorId="326F6519" wp14:editId="768641C0">
                  <wp:simplePos x="0" y="0"/>
                  <wp:positionH relativeFrom="column">
                    <wp:posOffset>-48260</wp:posOffset>
                  </wp:positionH>
                  <wp:positionV relativeFrom="paragraph">
                    <wp:posOffset>1798320</wp:posOffset>
                  </wp:positionV>
                  <wp:extent cx="843280" cy="702310"/>
                  <wp:effectExtent l="19050" t="0" r="13970" b="231140"/>
                  <wp:wrapThrough wrapText="bothSides">
                    <wp:wrapPolygon edited="0">
                      <wp:start x="-488" y="0"/>
                      <wp:lineTo x="-488" y="28123"/>
                      <wp:lineTo x="21470" y="28123"/>
                      <wp:lineTo x="21470" y="0"/>
                      <wp:lineTo x="-488"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3280" cy="702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2084E">
              <w:rPr>
                <w:rFonts w:ascii="Arial" w:eastAsia="Times New Roman" w:hAnsi="Arial" w:cs="Arial"/>
                <w:noProof/>
                <w:color w:val="444444"/>
                <w:sz w:val="18"/>
                <w:szCs w:val="18"/>
                <w:lang w:bidi="hi-IN"/>
              </w:rPr>
              <w:drawing>
                <wp:anchor distT="0" distB="0" distL="114300" distR="114300" simplePos="0" relativeHeight="251658240" behindDoc="0" locked="0" layoutInCell="1" allowOverlap="1" wp14:anchorId="17956281" wp14:editId="58F0BD2A">
                  <wp:simplePos x="0" y="0"/>
                  <wp:positionH relativeFrom="column">
                    <wp:posOffset>-62215</wp:posOffset>
                  </wp:positionH>
                  <wp:positionV relativeFrom="paragraph">
                    <wp:posOffset>69215</wp:posOffset>
                  </wp:positionV>
                  <wp:extent cx="862486" cy="862486"/>
                  <wp:effectExtent l="0" t="0" r="0" b="0"/>
                  <wp:wrapThrough wrapText="bothSides">
                    <wp:wrapPolygon edited="0">
                      <wp:start x="2386" y="0"/>
                      <wp:lineTo x="477" y="2386"/>
                      <wp:lineTo x="0" y="3817"/>
                      <wp:lineTo x="0" y="17655"/>
                      <wp:lineTo x="2386" y="20996"/>
                      <wp:lineTo x="18610" y="20996"/>
                      <wp:lineTo x="20996" y="17655"/>
                      <wp:lineTo x="20996" y="3817"/>
                      <wp:lineTo x="20518" y="2386"/>
                      <wp:lineTo x="18610" y="0"/>
                      <wp:lineTo x="238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486" cy="862486"/>
                          </a:xfrm>
                          <a:prstGeom prst="rect">
                            <a:avLst/>
                          </a:prstGeom>
                          <a:noFill/>
                        </pic:spPr>
                      </pic:pic>
                    </a:graphicData>
                  </a:graphic>
                  <wp14:sizeRelH relativeFrom="page">
                    <wp14:pctWidth>0</wp14:pctWidth>
                  </wp14:sizeRelH>
                  <wp14:sizeRelV relativeFrom="page">
                    <wp14:pctHeight>0</wp14:pctHeight>
                  </wp14:sizeRelV>
                </wp:anchor>
              </w:drawing>
            </w:r>
          </w:p>
          <w:p w:rsidR="002133FA" w:rsidRPr="00D75A09" w:rsidRDefault="001C2DB4" w:rsidP="00446E02">
            <w:r w:rsidRPr="00520C73">
              <w:rPr>
                <w:noProof/>
                <w:lang w:bidi="hi-IN"/>
              </w:rPr>
              <w:drawing>
                <wp:anchor distT="0" distB="0" distL="114300" distR="114300" simplePos="0" relativeHeight="251662336" behindDoc="0" locked="0" layoutInCell="1" allowOverlap="1" wp14:anchorId="2695C6FB" wp14:editId="5AFF530A">
                  <wp:simplePos x="0" y="0"/>
                  <wp:positionH relativeFrom="column">
                    <wp:posOffset>-49530</wp:posOffset>
                  </wp:positionH>
                  <wp:positionV relativeFrom="paragraph">
                    <wp:posOffset>2028190</wp:posOffset>
                  </wp:positionV>
                  <wp:extent cx="884555" cy="697230"/>
                  <wp:effectExtent l="19050" t="0" r="10795" b="236220"/>
                  <wp:wrapThrough wrapText="bothSides">
                    <wp:wrapPolygon edited="0">
                      <wp:start x="-465" y="0"/>
                      <wp:lineTo x="-465" y="28328"/>
                      <wp:lineTo x="21398" y="28328"/>
                      <wp:lineTo x="21398" y="0"/>
                      <wp:lineTo x="-465" y="0"/>
                    </wp:wrapPolygon>
                  </wp:wrapThrough>
                  <wp:docPr id="266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4555" cy="697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p>
          <w:p w:rsidR="002133FA" w:rsidRDefault="002133FA" w:rsidP="00446E02"/>
          <w:p w:rsidR="006A428B" w:rsidRPr="00D75A09" w:rsidRDefault="006A428B" w:rsidP="00446E02">
            <w:r>
              <w:rPr>
                <w:noProof/>
                <w:lang w:bidi="hi-IN"/>
              </w:rPr>
              <w:drawing>
                <wp:anchor distT="0" distB="0" distL="114300" distR="114300" simplePos="0" relativeHeight="251665408" behindDoc="0" locked="0" layoutInCell="1" allowOverlap="1" wp14:anchorId="102187E5" wp14:editId="716706D3">
                  <wp:simplePos x="0" y="0"/>
                  <wp:positionH relativeFrom="column">
                    <wp:posOffset>-57785</wp:posOffset>
                  </wp:positionH>
                  <wp:positionV relativeFrom="paragraph">
                    <wp:posOffset>389889</wp:posOffset>
                  </wp:positionV>
                  <wp:extent cx="852323" cy="837565"/>
                  <wp:effectExtent l="0" t="0" r="5080" b="635"/>
                  <wp:wrapNone/>
                  <wp:docPr id="13" name="Picture Placeholder 12" descr="WhatsApp Image 2019-08-01 at 11.35.58 AM.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Placeholder 12" descr="WhatsApp Image 2019-08-01 at 11.35.58 AM.jpeg"/>
                          <pic:cNvPicPr>
                            <a:picLocks noGrp="1" noChangeAspect="1"/>
                          </pic:cNvPicPr>
                        </pic:nvPicPr>
                        <pic:blipFill>
                          <a:blip r:embed="rId16" cstate="print">
                            <a:extLst>
                              <a:ext uri="{28A0092B-C50C-407E-A947-70E740481C1C}">
                                <a14:useLocalDpi xmlns:a14="http://schemas.microsoft.com/office/drawing/2010/main" val="0"/>
                              </a:ext>
                            </a:extLst>
                          </a:blip>
                          <a:srcRect t="11026" b="11026"/>
                          <a:stretch>
                            <a:fillRect/>
                          </a:stretch>
                        </pic:blipFill>
                        <pic:spPr>
                          <a:xfrm>
                            <a:off x="0" y="0"/>
                            <a:ext cx="853264" cy="838490"/>
                          </a:xfrm>
                          <a:prstGeom prst="rect">
                            <a:avLst/>
                          </a:prstGeom>
                        </pic:spPr>
                      </pic:pic>
                    </a:graphicData>
                  </a:graphic>
                  <wp14:sizeRelH relativeFrom="page">
                    <wp14:pctWidth>0</wp14:pctWidth>
                  </wp14:sizeRelH>
                  <wp14:sizeRelV relativeFrom="page">
                    <wp14:pctHeight>0</wp14:pctHeight>
                  </wp14:sizeRelV>
                </wp:anchor>
              </w:drawing>
            </w:r>
          </w:p>
          <w:p w:rsidR="00D3202D" w:rsidRPr="00D75A09" w:rsidRDefault="00D3202D" w:rsidP="00446E02"/>
          <w:p w:rsidR="001B78D3" w:rsidRPr="00D75A09" w:rsidRDefault="001B78D3" w:rsidP="00446E02"/>
          <w:p w:rsidR="001B78D3" w:rsidRDefault="001B78D3" w:rsidP="00446E02"/>
          <w:p w:rsidR="006A428B" w:rsidRPr="00D75A09" w:rsidRDefault="006A428B" w:rsidP="00446E02"/>
          <w:p w:rsidR="0050062B" w:rsidRPr="00D75A09" w:rsidRDefault="006A428B" w:rsidP="00446E02">
            <w:r>
              <w:rPr>
                <w:noProof/>
                <w:lang w:bidi="hi-IN"/>
              </w:rPr>
              <w:drawing>
                <wp:anchor distT="0" distB="0" distL="114300" distR="114300" simplePos="0" relativeHeight="251666432" behindDoc="0" locked="0" layoutInCell="1" allowOverlap="1" wp14:anchorId="187DB40E" wp14:editId="29714A0A">
                  <wp:simplePos x="0" y="0"/>
                  <wp:positionH relativeFrom="column">
                    <wp:posOffset>-76836</wp:posOffset>
                  </wp:positionH>
                  <wp:positionV relativeFrom="paragraph">
                    <wp:posOffset>381001</wp:posOffset>
                  </wp:positionV>
                  <wp:extent cx="885825" cy="685498"/>
                  <wp:effectExtent l="0" t="0" r="0" b="635"/>
                  <wp:wrapNone/>
                  <wp:docPr id="7" name="Picture 6">
                    <a:extLst xmlns:a="http://schemas.openxmlformats.org/drawingml/2006/main">
                      <a:ext uri="{FF2B5EF4-FFF2-40B4-BE49-F238E27FC236}">
                        <a16:creationId xmlns:a16="http://schemas.microsoft.com/office/drawing/2014/main" id="{C877EB04-A95E-4F50-8D49-5079B7064E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877EB04-A95E-4F50-8D49-5079B7064E3A}"/>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t="5437" r="-3" b="-3"/>
                          <a:stretch/>
                        </pic:blipFill>
                        <pic:spPr>
                          <a:xfrm flipH="1">
                            <a:off x="0" y="0"/>
                            <a:ext cx="886693" cy="686169"/>
                          </a:xfrm>
                          <a:prstGeom prst="rect">
                            <a:avLst/>
                          </a:prstGeom>
                        </pic:spPr>
                      </pic:pic>
                    </a:graphicData>
                  </a:graphic>
                  <wp14:sizeRelH relativeFrom="page">
                    <wp14:pctWidth>0</wp14:pctWidth>
                  </wp14:sizeRelH>
                  <wp14:sizeRelV relativeFrom="page">
                    <wp14:pctHeight>0</wp14:pctHeight>
                  </wp14:sizeRelV>
                </wp:anchor>
              </w:drawing>
            </w:r>
          </w:p>
          <w:p w:rsidR="0050062B" w:rsidRPr="00D75A09" w:rsidRDefault="0050062B" w:rsidP="00446E02"/>
          <w:p w:rsidR="001B78D3" w:rsidRPr="00D75A09" w:rsidRDefault="001B78D3" w:rsidP="00446E02"/>
          <w:p w:rsidR="001B78D3" w:rsidRPr="00D75A09" w:rsidRDefault="001B78D3" w:rsidP="00446E02"/>
          <w:p w:rsidR="001B78D3" w:rsidRPr="00D75A09" w:rsidRDefault="001B78D3" w:rsidP="00446E02"/>
        </w:tc>
      </w:tr>
      <w:tr w:rsidR="00950015" w:rsidRPr="00D75A09" w:rsidTr="00F83BC9">
        <w:trPr>
          <w:trHeight w:val="162"/>
        </w:trPr>
        <w:tc>
          <w:tcPr>
            <w:tcW w:w="600" w:type="pct"/>
            <w:shd w:val="clear" w:color="auto" w:fill="5DCEAF" w:themeFill="accent4"/>
          </w:tcPr>
          <w:p w:rsidR="001B78D3" w:rsidRPr="00D75A09" w:rsidRDefault="001B78D3" w:rsidP="00446E02"/>
        </w:tc>
        <w:tc>
          <w:tcPr>
            <w:tcW w:w="3800" w:type="pct"/>
            <w:shd w:val="clear" w:color="auto" w:fill="5ECCF3" w:themeFill="accent2"/>
          </w:tcPr>
          <w:p w:rsidR="001B78D3" w:rsidRPr="00D75A09" w:rsidRDefault="001B78D3" w:rsidP="00446E02"/>
        </w:tc>
        <w:tc>
          <w:tcPr>
            <w:tcW w:w="600" w:type="pct"/>
            <w:shd w:val="clear" w:color="auto" w:fill="FF8021" w:themeFill="accent5"/>
          </w:tcPr>
          <w:p w:rsidR="001B78D3" w:rsidRPr="00D75A09" w:rsidRDefault="001B78D3" w:rsidP="00446E02"/>
        </w:tc>
      </w:tr>
    </w:tbl>
    <w:p w:rsidR="00A478E9" w:rsidRPr="00F83BC9" w:rsidRDefault="00A478E9" w:rsidP="00F83BC9">
      <w:bookmarkStart w:id="0" w:name="_GoBack"/>
      <w:bookmarkEnd w:id="0"/>
    </w:p>
    <w:sectPr w:rsidR="00A478E9" w:rsidRPr="00F83BC9" w:rsidSect="00F83BC9">
      <w:pgSz w:w="12240" w:h="15840"/>
      <w:pgMar w:top="36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F3" w:rsidRDefault="004740F3" w:rsidP="00086DEE">
      <w:r>
        <w:separator/>
      </w:r>
    </w:p>
  </w:endnote>
  <w:endnote w:type="continuationSeparator" w:id="0">
    <w:p w:rsidR="004740F3" w:rsidRDefault="004740F3" w:rsidP="00086DEE">
      <w:r>
        <w:continuationSeparator/>
      </w:r>
    </w:p>
  </w:endnote>
  <w:endnote w:type="continuationNotice" w:id="1">
    <w:p w:rsidR="004740F3" w:rsidRDefault="004740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F3" w:rsidRDefault="004740F3" w:rsidP="00086DEE">
      <w:r>
        <w:separator/>
      </w:r>
    </w:p>
  </w:footnote>
  <w:footnote w:type="continuationSeparator" w:id="0">
    <w:p w:rsidR="004740F3" w:rsidRDefault="004740F3" w:rsidP="00086DEE">
      <w:r>
        <w:continuationSeparator/>
      </w:r>
    </w:p>
  </w:footnote>
  <w:footnote w:type="continuationNotice" w:id="1">
    <w:p w:rsidR="004740F3" w:rsidRDefault="004740F3">
      <w:pPr>
        <w:spacing w:before="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E"/>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E1977"/>
    <w:rsid w:val="000F7302"/>
    <w:rsid w:val="001029C3"/>
    <w:rsid w:val="001101B6"/>
    <w:rsid w:val="0011353E"/>
    <w:rsid w:val="001144BD"/>
    <w:rsid w:val="00146872"/>
    <w:rsid w:val="0016273E"/>
    <w:rsid w:val="00163B75"/>
    <w:rsid w:val="0016503D"/>
    <w:rsid w:val="0017086B"/>
    <w:rsid w:val="00171EC5"/>
    <w:rsid w:val="001728ED"/>
    <w:rsid w:val="001914FD"/>
    <w:rsid w:val="001A4592"/>
    <w:rsid w:val="001B43F1"/>
    <w:rsid w:val="001B5886"/>
    <w:rsid w:val="001B78D3"/>
    <w:rsid w:val="001C2DB4"/>
    <w:rsid w:val="001D3542"/>
    <w:rsid w:val="002025BD"/>
    <w:rsid w:val="00202F84"/>
    <w:rsid w:val="00203D54"/>
    <w:rsid w:val="002133FA"/>
    <w:rsid w:val="00215A40"/>
    <w:rsid w:val="002172E4"/>
    <w:rsid w:val="0024746E"/>
    <w:rsid w:val="0025788A"/>
    <w:rsid w:val="00260306"/>
    <w:rsid w:val="0027513E"/>
    <w:rsid w:val="002752EB"/>
    <w:rsid w:val="002928D6"/>
    <w:rsid w:val="00297C69"/>
    <w:rsid w:val="002E4BF7"/>
    <w:rsid w:val="002E7D4D"/>
    <w:rsid w:val="002F2A86"/>
    <w:rsid w:val="00305D48"/>
    <w:rsid w:val="00316A5F"/>
    <w:rsid w:val="0031749D"/>
    <w:rsid w:val="003211B3"/>
    <w:rsid w:val="00334A71"/>
    <w:rsid w:val="00337770"/>
    <w:rsid w:val="00341A97"/>
    <w:rsid w:val="00352912"/>
    <w:rsid w:val="0035637B"/>
    <w:rsid w:val="00356943"/>
    <w:rsid w:val="00361B8E"/>
    <w:rsid w:val="00363B3A"/>
    <w:rsid w:val="00370B98"/>
    <w:rsid w:val="003836ED"/>
    <w:rsid w:val="003844CD"/>
    <w:rsid w:val="0039754C"/>
    <w:rsid w:val="003A29DE"/>
    <w:rsid w:val="003A5AEC"/>
    <w:rsid w:val="003A6DAD"/>
    <w:rsid w:val="003C5B94"/>
    <w:rsid w:val="003C6E81"/>
    <w:rsid w:val="003D3CBA"/>
    <w:rsid w:val="003D56B3"/>
    <w:rsid w:val="003F4D1B"/>
    <w:rsid w:val="003F6DCD"/>
    <w:rsid w:val="00413335"/>
    <w:rsid w:val="00414B15"/>
    <w:rsid w:val="00446E02"/>
    <w:rsid w:val="004476F2"/>
    <w:rsid w:val="00467146"/>
    <w:rsid w:val="004713F4"/>
    <w:rsid w:val="004740F3"/>
    <w:rsid w:val="00480265"/>
    <w:rsid w:val="0048131B"/>
    <w:rsid w:val="004830A9"/>
    <w:rsid w:val="00486CC7"/>
    <w:rsid w:val="00494623"/>
    <w:rsid w:val="004A0BB7"/>
    <w:rsid w:val="004C1E9E"/>
    <w:rsid w:val="004C7517"/>
    <w:rsid w:val="004F1086"/>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5F21F5"/>
    <w:rsid w:val="006356DE"/>
    <w:rsid w:val="00643693"/>
    <w:rsid w:val="00644E89"/>
    <w:rsid w:val="00651AD5"/>
    <w:rsid w:val="00660CDD"/>
    <w:rsid w:val="006649D9"/>
    <w:rsid w:val="00670759"/>
    <w:rsid w:val="006765C4"/>
    <w:rsid w:val="00691CE6"/>
    <w:rsid w:val="006A3E35"/>
    <w:rsid w:val="006A428B"/>
    <w:rsid w:val="006B09E5"/>
    <w:rsid w:val="006C4792"/>
    <w:rsid w:val="006D3B28"/>
    <w:rsid w:val="006E2019"/>
    <w:rsid w:val="006F21A8"/>
    <w:rsid w:val="006F7E53"/>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8F773B"/>
    <w:rsid w:val="00907E4D"/>
    <w:rsid w:val="0091168B"/>
    <w:rsid w:val="00911B2D"/>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9F0430"/>
    <w:rsid w:val="00A020F0"/>
    <w:rsid w:val="00A06B98"/>
    <w:rsid w:val="00A06EBA"/>
    <w:rsid w:val="00A22945"/>
    <w:rsid w:val="00A23779"/>
    <w:rsid w:val="00A40816"/>
    <w:rsid w:val="00A478E9"/>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0206"/>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17FC"/>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2F00"/>
    <w:rsid w:val="00C13E9A"/>
    <w:rsid w:val="00C16200"/>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23D4"/>
    <w:rsid w:val="00D15160"/>
    <w:rsid w:val="00D2084E"/>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83BC9"/>
    <w:rsid w:val="00F91D1A"/>
    <w:rsid w:val="00F95A19"/>
    <w:rsid w:val="00FA35DB"/>
    <w:rsid w:val="00FC74E1"/>
    <w:rsid w:val="00FD29C0"/>
    <w:rsid w:val="00FD5E4B"/>
    <w:rsid w:val="00FF64C8"/>
    <w:rsid w:val="618B83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6A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0"/>
        <w:szCs w:val="30"/>
        <w:lang w:val="en-US" w:eastAsia="en-US" w:bidi="ar-SA"/>
      </w:rPr>
    </w:rPrDefault>
    <w:pPrDefault>
      <w:pPr>
        <w:spacing w:before="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7E6"/>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Fill-InLabel">
    <w:name w:val="Fill-In Label"/>
    <w:link w:val="Fill-InLabelChar"/>
    <w:autoRedefine/>
    <w:uiPriority w:val="2"/>
    <w:qFormat/>
    <w:rsid w:val="001029C3"/>
    <w:pPr>
      <w:spacing w:before="0" w:line="240" w:lineRule="auto"/>
    </w:pPr>
    <w:rPr>
      <w:rFonts w:ascii="Calibri" w:hAnsi="Calibri"/>
      <w:sz w:val="16"/>
      <w:szCs w:val="16"/>
      <w:lang w:val="en"/>
    </w:rPr>
  </w:style>
  <w:style w:type="character" w:customStyle="1" w:styleId="Fill-InLabelChar">
    <w:name w:val="Fill-In Label Char"/>
    <w:basedOn w:val="DefaultParagraphFont"/>
    <w:link w:val="Fill-InLabel"/>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customStyle="1"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Fill-InIconLabel">
    <w:name w:val="Fill-In Icon Label"/>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pali\AppData\Roaming\Microsoft\Templates\Funny%20fill-in%20story.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7C77-705C-4B2B-A78C-E2E4823E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Funny fill-in story</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2019-08-30T09:26:00Z</dcterms:created>
  <dcterms:modified xsi:type="dcterms:W3CDTF">2019-09-07T06:01:00Z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samanro@microsoft.com</vt:lpwstr>
  </property>
  <property fmtid="{D5CDD505-2E9C-101B-9397-08002B2CF9AE}" pid="5" name="MSIP_Label_f42aa342-8706-4288-bd11-ebb85995028c_SetDate">
    <vt:lpwstr>2019-02-12T00:44:50.6887461Z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cde3997a-9d87-45e9-86c5-a13fdf2a2607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